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36" w:rsidRPr="005A5EFD" w:rsidRDefault="002F1336" w:rsidP="00B16C49">
      <w:pPr>
        <w:pStyle w:val="ConsPlusNormal"/>
        <w:ind w:right="170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Зарегистрировано в Минюсте России 6 декабря 2013 г. N 30550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ПРИКАЗ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от 18 октября 2013 г. N 544н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ОБ УТВЕРЖДЕНИИ ПРОФЕССИОНАЛЬНОГО СТАНДАРТА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"ПЕДАГОГ (ПЕДАГОГИЧЕСКАЯ ДЕЯТЕЛЬНОСТЬ В СФЕРЕ ДОШКОЛЬНОГО,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НАЧАЛЬНОГО ОБЩЕГО, ОСНОВНОГО ОБЩЕГО, СРЕДНЕГО ОБЩЕГО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ОБРАЗОВАНИЯ) (ВОСПИТАТЕЛЬ, УЧИТЕЛЬ)"</w:t>
      </w:r>
    </w:p>
    <w:p w:rsidR="002F1336" w:rsidRPr="005A5EFD" w:rsidRDefault="002F1336" w:rsidP="00B16C49">
      <w:pPr>
        <w:pStyle w:val="ConsPlusNormal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Список изменяющих документов</w:t>
      </w:r>
    </w:p>
    <w:p w:rsidR="002F1336" w:rsidRPr="005A5EFD" w:rsidRDefault="002F1336" w:rsidP="00B16C49">
      <w:pPr>
        <w:pStyle w:val="ConsPlusNormal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 xml:space="preserve">(с изм., внесенными </w:t>
      </w:r>
      <w:hyperlink r:id="rId4" w:history="1">
        <w:r w:rsidRPr="005A5EFD">
          <w:rPr>
            <w:rFonts w:ascii="Times New Roman" w:hAnsi="Times New Roman" w:cs="Times New Roman"/>
            <w:color w:val="0000FF"/>
          </w:rPr>
          <w:t>Приказом</w:t>
        </w:r>
      </w:hyperlink>
      <w:r w:rsidRPr="005A5EFD">
        <w:rPr>
          <w:rFonts w:ascii="Times New Roman" w:hAnsi="Times New Roman" w:cs="Times New Roman"/>
        </w:rPr>
        <w:t xml:space="preserve"> Минтруда России от 25.12.2014 N 1115н)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pBdr>
          <w:top w:val="single" w:sz="6" w:space="0" w:color="auto"/>
        </w:pBdr>
        <w:ind w:right="17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  <w:color w:val="0A2666"/>
        </w:rPr>
        <w:t>КонсультантПлюс: примечание.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hyperlink r:id="rId5" w:history="1">
        <w:r w:rsidRPr="005A5EF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5EFD">
        <w:rPr>
          <w:rFonts w:ascii="Times New Roman" w:hAnsi="Times New Roman" w:cs="Times New Roman"/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history="1">
        <w:r w:rsidRPr="005A5EFD">
          <w:rPr>
            <w:rFonts w:ascii="Times New Roman" w:hAnsi="Times New Roman" w:cs="Times New Roman"/>
            <w:color w:val="0000FF"/>
          </w:rPr>
          <w:t>пункте 16</w:t>
        </w:r>
      </w:hyperlink>
      <w:r w:rsidRPr="005A5EFD">
        <w:rPr>
          <w:rFonts w:ascii="Times New Roman" w:hAnsi="Times New Roman" w:cs="Times New Roman"/>
          <w:color w:val="0A2666"/>
        </w:rPr>
        <w:t xml:space="preserve"> новой редакции Правил.</w:t>
      </w:r>
    </w:p>
    <w:p w:rsidR="002F1336" w:rsidRPr="005A5EFD" w:rsidRDefault="002F1336" w:rsidP="00B16C49">
      <w:pPr>
        <w:pStyle w:val="ConsPlusNormal"/>
        <w:pBdr>
          <w:top w:val="single" w:sz="6" w:space="0" w:color="auto"/>
        </w:pBdr>
        <w:ind w:right="17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5A5EFD">
          <w:rPr>
            <w:rFonts w:ascii="Times New Roman" w:hAnsi="Times New Roman" w:cs="Times New Roman"/>
            <w:color w:val="0000FF"/>
          </w:rPr>
          <w:t>пунктом 22</w:t>
        </w:r>
      </w:hyperlink>
      <w:r w:rsidRPr="005A5EFD">
        <w:rPr>
          <w:rFonts w:ascii="Times New Roman" w:hAnsi="Times New Roman" w:cs="Times New Roman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 xml:space="preserve">1. Утвердить прилагаемый профессиональный </w:t>
      </w:r>
      <w:hyperlink w:anchor="P45" w:history="1">
        <w:r w:rsidRPr="005A5EFD">
          <w:rPr>
            <w:rFonts w:ascii="Times New Roman" w:hAnsi="Times New Roman" w:cs="Times New Roman"/>
            <w:color w:val="0000FF"/>
          </w:rPr>
          <w:t>стандарт</w:t>
        </w:r>
      </w:hyperlink>
      <w:r w:rsidRPr="005A5EFD">
        <w:rPr>
          <w:rFonts w:ascii="Times New Roman" w:hAnsi="Times New Roman" w:cs="Times New Roman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2F1336" w:rsidRPr="005A5EFD" w:rsidRDefault="002F1336" w:rsidP="00B16C49">
      <w:pPr>
        <w:pStyle w:val="ConsPlusNormal"/>
        <w:pBdr>
          <w:top w:val="single" w:sz="6" w:space="0" w:color="auto"/>
        </w:pBdr>
        <w:ind w:right="17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КонсультантПлюс: примечание.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Пункт 2 применяется с 1 января 2017 года (</w:t>
      </w:r>
      <w:hyperlink r:id="rId8" w:history="1">
        <w:r w:rsidRPr="005A5EFD">
          <w:rPr>
            <w:rFonts w:ascii="Times New Roman" w:hAnsi="Times New Roman" w:cs="Times New Roman"/>
            <w:color w:val="0000FF"/>
          </w:rPr>
          <w:t>Приказ</w:t>
        </w:r>
      </w:hyperlink>
      <w:r w:rsidRPr="005A5EFD">
        <w:rPr>
          <w:rFonts w:ascii="Times New Roman" w:hAnsi="Times New Roman" w:cs="Times New Roman"/>
        </w:rPr>
        <w:t xml:space="preserve"> Минтруда России от 25.12.2014 N 1115н).</w:t>
      </w:r>
    </w:p>
    <w:p w:rsidR="002F1336" w:rsidRPr="005A5EFD" w:rsidRDefault="002F1336" w:rsidP="00B16C49">
      <w:pPr>
        <w:pStyle w:val="ConsPlusNormal"/>
        <w:pBdr>
          <w:top w:val="single" w:sz="6" w:space="0" w:color="auto"/>
        </w:pBdr>
        <w:ind w:right="17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 xml:space="preserve">2. Установить, что профессиональный </w:t>
      </w:r>
      <w:hyperlink w:anchor="P45" w:history="1">
        <w:r w:rsidRPr="005A5EFD">
          <w:rPr>
            <w:rFonts w:ascii="Times New Roman" w:hAnsi="Times New Roman" w:cs="Times New Roman"/>
            <w:color w:val="0000FF"/>
          </w:rPr>
          <w:t>стандарт</w:t>
        </w:r>
      </w:hyperlink>
      <w:r w:rsidRPr="005A5EFD">
        <w:rPr>
          <w:rFonts w:ascii="Times New Roman" w:hAnsi="Times New Roman" w:cs="Times New Roman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/>
        <w:jc w:val="right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Министр</w:t>
      </w:r>
    </w:p>
    <w:p w:rsidR="002F1336" w:rsidRPr="005A5EFD" w:rsidRDefault="002F1336" w:rsidP="00B16C49">
      <w:pPr>
        <w:pStyle w:val="ConsPlusNormal"/>
        <w:ind w:right="170"/>
        <w:jc w:val="right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М.А.ТОПИЛИН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/>
        <w:jc w:val="right"/>
        <w:rPr>
          <w:rFonts w:ascii="Times New Roman" w:hAnsi="Times New Roman" w:cs="Times New Roman"/>
          <w:sz w:val="20"/>
          <w:szCs w:val="20"/>
        </w:rPr>
      </w:pPr>
      <w:r w:rsidRPr="005A5EFD">
        <w:rPr>
          <w:rFonts w:ascii="Times New Roman" w:hAnsi="Times New Roman" w:cs="Times New Roman"/>
          <w:sz w:val="20"/>
          <w:szCs w:val="20"/>
        </w:rPr>
        <w:t>Утвержден</w:t>
      </w:r>
    </w:p>
    <w:p w:rsidR="002F1336" w:rsidRPr="005A5EFD" w:rsidRDefault="002F1336" w:rsidP="00B16C49">
      <w:pPr>
        <w:pStyle w:val="ConsPlusNormal"/>
        <w:ind w:right="170"/>
        <w:jc w:val="right"/>
        <w:rPr>
          <w:rFonts w:ascii="Times New Roman" w:hAnsi="Times New Roman" w:cs="Times New Roman"/>
          <w:sz w:val="20"/>
          <w:szCs w:val="20"/>
        </w:rPr>
      </w:pPr>
      <w:r w:rsidRPr="005A5EFD">
        <w:rPr>
          <w:rFonts w:ascii="Times New Roman" w:hAnsi="Times New Roman" w:cs="Times New Roman"/>
          <w:sz w:val="20"/>
          <w:szCs w:val="20"/>
        </w:rPr>
        <w:t>приказом Министерства труда</w:t>
      </w:r>
    </w:p>
    <w:p w:rsidR="002F1336" w:rsidRPr="005A5EFD" w:rsidRDefault="002F1336" w:rsidP="00B16C49">
      <w:pPr>
        <w:pStyle w:val="ConsPlusNormal"/>
        <w:ind w:right="170"/>
        <w:jc w:val="right"/>
        <w:rPr>
          <w:rFonts w:ascii="Times New Roman" w:hAnsi="Times New Roman" w:cs="Times New Roman"/>
          <w:sz w:val="20"/>
          <w:szCs w:val="20"/>
        </w:rPr>
      </w:pPr>
      <w:r w:rsidRPr="005A5EFD">
        <w:rPr>
          <w:rFonts w:ascii="Times New Roman" w:hAnsi="Times New Roman" w:cs="Times New Roman"/>
          <w:sz w:val="20"/>
          <w:szCs w:val="20"/>
        </w:rPr>
        <w:t>и социальной защиты</w:t>
      </w:r>
    </w:p>
    <w:p w:rsidR="002F1336" w:rsidRPr="005A5EFD" w:rsidRDefault="002F1336" w:rsidP="00B16C49">
      <w:pPr>
        <w:pStyle w:val="ConsPlusNormal"/>
        <w:ind w:right="170"/>
        <w:jc w:val="right"/>
        <w:rPr>
          <w:rFonts w:ascii="Times New Roman" w:hAnsi="Times New Roman" w:cs="Times New Roman"/>
          <w:sz w:val="20"/>
          <w:szCs w:val="20"/>
        </w:rPr>
      </w:pPr>
      <w:r w:rsidRPr="005A5EFD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КонсультантПлюс: примечание.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 xml:space="preserve">Профессиональный стандарт </w:t>
      </w:r>
      <w:hyperlink r:id="rId9" w:history="1">
        <w:r w:rsidRPr="005A5EFD">
          <w:rPr>
            <w:rFonts w:ascii="Times New Roman" w:hAnsi="Times New Roman" w:cs="Times New Roman"/>
            <w:color w:val="0000FF"/>
          </w:rPr>
          <w:t>применяется</w:t>
        </w:r>
      </w:hyperlink>
      <w:r w:rsidRPr="005A5EFD">
        <w:rPr>
          <w:rFonts w:ascii="Times New Roman" w:hAnsi="Times New Roman" w:cs="Times New Roman"/>
        </w:rP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5A5EFD">
        <w:rPr>
          <w:rFonts w:ascii="Times New Roman" w:hAnsi="Times New Roman" w:cs="Times New Roman"/>
        </w:rPr>
        <w:t>ПРОФЕССИОНАЛЬНЫЙ СТАНДАРТ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ПЕДАГОГ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(ПЕДАГОГИЧЕСКАЯ ДЕЯТЕЛЬНОСТЬ В ДОШКОЛЬНОМ, НАЧАЛЬНОМ ОБЩЕМ,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ОСНОВНОМ ОБЩЕМ, СРЕДНЕМ ОБЩЕМ ОБРАЗОВАНИИ)</w:t>
      </w:r>
    </w:p>
    <w:p w:rsidR="002F1336" w:rsidRPr="005A5EFD" w:rsidRDefault="002F1336" w:rsidP="00B16C49">
      <w:pPr>
        <w:pStyle w:val="ConsPlusTitle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(ВОСПИТАТЕЛЬ, УЧИТЕЛЬ)</w:t>
      </w:r>
    </w:p>
    <w:p w:rsidR="002F1336" w:rsidRPr="005A5EFD" w:rsidRDefault="002F1336" w:rsidP="00B16C49">
      <w:pPr>
        <w:pStyle w:val="ConsPlusNormal"/>
        <w:ind w:right="170"/>
        <w:jc w:val="center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Регистрационный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Номер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I. Общие сведения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>Дошкольное образование                                         │          │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>Начальное общее образование                                    │          │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>Основное общее образование                                     │  01.001  │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>Среднее общее образование                                      │          │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 xml:space="preserve">      (наименование вида профессиональной деятельности)             Код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>│Оказание образовательных услуг по основным общеобразовательным программам│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>│образовательными организациями (организациями, осуществляющими обучение) │</w:t>
      </w:r>
    </w:p>
    <w:p w:rsidR="002F1336" w:rsidRPr="005A5EFD" w:rsidRDefault="002F1336" w:rsidP="00B16C49">
      <w:pPr>
        <w:spacing w:after="0" w:line="240" w:lineRule="auto"/>
        <w:ind w:right="170"/>
        <w:rPr>
          <w:rFonts w:ascii="Times New Roman" w:hAnsi="Times New Roman" w:cs="Times New Roman"/>
        </w:rPr>
        <w:sectPr w:rsidR="002F1336" w:rsidRPr="005A5EFD" w:rsidSect="00B16C49">
          <w:pgSz w:w="11906" w:h="16838"/>
          <w:pgMar w:top="1134" w:right="1718" w:bottom="1134" w:left="1701" w:header="708" w:footer="708" w:gutter="0"/>
          <w:cols w:space="708"/>
          <w:docGrid w:linePitch="360"/>
        </w:sectPr>
      </w:pP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Группа занятий: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3150"/>
        <w:gridCol w:w="1469"/>
        <w:gridCol w:w="7869"/>
      </w:tblGrid>
      <w:tr w:rsidR="002F1336" w:rsidRPr="005A5EFD">
        <w:trPr>
          <w:trHeight w:val="385"/>
        </w:trPr>
        <w:tc>
          <w:tcPr>
            <w:tcW w:w="161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3150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Преподаватели в средней школе</w:t>
            </w:r>
          </w:p>
        </w:tc>
        <w:tc>
          <w:tcPr>
            <w:tcW w:w="146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7869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Персонал дошкольного воспитания и образования</w:t>
            </w:r>
          </w:p>
        </w:tc>
      </w:tr>
      <w:tr w:rsidR="002F1336" w:rsidRPr="005A5EFD">
        <w:tc>
          <w:tcPr>
            <w:tcW w:w="161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3150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3330</w:t>
            </w:r>
          </w:p>
        </w:tc>
        <w:tc>
          <w:tcPr>
            <w:tcW w:w="7869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2F1336" w:rsidRPr="005A5EFD">
        <w:tc>
          <w:tcPr>
            <w:tcW w:w="161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3150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14" w:type="dxa"/>
            <w:tcBorders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 xml:space="preserve">(код </w:t>
            </w:r>
            <w:hyperlink r:id="rId10" w:history="1">
              <w:r w:rsidRPr="005A5EFD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  <w:r w:rsidRPr="005A5EFD">
              <w:rPr>
                <w:rFonts w:ascii="Times New Roman" w:hAnsi="Times New Roman" w:cs="Times New Roman"/>
              </w:rPr>
              <w:t xml:space="preserve"> </w:t>
            </w:r>
            <w:hyperlink w:anchor="P709" w:history="1">
              <w:r w:rsidRPr="005A5EF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5A5E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0" w:type="dxa"/>
            <w:tcBorders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69" w:type="dxa"/>
            <w:tcBorders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 xml:space="preserve">(код </w:t>
            </w:r>
            <w:hyperlink r:id="rId11" w:history="1">
              <w:r w:rsidRPr="005A5EFD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  <w:r w:rsidRPr="005A5E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9" w:type="dxa"/>
            <w:tcBorders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Отнесение к видам экономической деятельности: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2482"/>
      </w:tblGrid>
      <w:tr w:rsidR="002F1336" w:rsidRPr="005A5EFD">
        <w:tc>
          <w:tcPr>
            <w:tcW w:w="16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80.10.1.</w:t>
            </w:r>
          </w:p>
        </w:tc>
        <w:tc>
          <w:tcPr>
            <w:tcW w:w="12482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Услуги в области дошкольного и начального общего образования</w:t>
            </w:r>
          </w:p>
        </w:tc>
      </w:tr>
      <w:tr w:rsidR="002F1336" w:rsidRPr="005A5EFD">
        <w:tc>
          <w:tcPr>
            <w:tcW w:w="16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80.21.1.</w:t>
            </w:r>
          </w:p>
        </w:tc>
        <w:tc>
          <w:tcPr>
            <w:tcW w:w="12482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Услуги в области основного общего и среднего (полного) общего образования</w:t>
            </w:r>
          </w:p>
        </w:tc>
      </w:tr>
      <w:tr w:rsidR="002F1336" w:rsidRPr="005A5EF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 xml:space="preserve">(код </w:t>
            </w:r>
            <w:hyperlink r:id="rId12" w:history="1">
              <w:r w:rsidRPr="005A5EFD">
                <w:rPr>
                  <w:rFonts w:ascii="Times New Roman" w:hAnsi="Times New Roman" w:cs="Times New Roman"/>
                  <w:color w:val="0000FF"/>
                </w:rPr>
                <w:t>КВЭД</w:t>
              </w:r>
            </w:hyperlink>
            <w:r w:rsidRPr="005A5EFD">
              <w:rPr>
                <w:rFonts w:ascii="Times New Roman" w:hAnsi="Times New Roman" w:cs="Times New Roman"/>
              </w:rPr>
              <w:t xml:space="preserve"> </w:t>
            </w:r>
            <w:hyperlink w:anchor="P710" w:history="1">
              <w:r w:rsidRPr="005A5EF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82" w:type="dxa"/>
            <w:tcBorders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II. Описание трудовых функций, входящих</w:t>
      </w:r>
    </w:p>
    <w:p w:rsidR="002F1336" w:rsidRPr="005A5EFD" w:rsidRDefault="002F1336" w:rsidP="00B16C49">
      <w:pPr>
        <w:pStyle w:val="ConsPlusNormal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в профессиональный стандарт (функциональная карта вида</w:t>
      </w:r>
    </w:p>
    <w:p w:rsidR="002F1336" w:rsidRPr="005A5EFD" w:rsidRDefault="002F1336" w:rsidP="00B16C49">
      <w:pPr>
        <w:pStyle w:val="ConsPlusNormal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профессиональной деятельности)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3364"/>
        <w:gridCol w:w="1440"/>
        <w:gridCol w:w="2731"/>
        <w:gridCol w:w="1142"/>
        <w:gridCol w:w="4767"/>
      </w:tblGrid>
      <w:tr w:rsidR="002F1336" w:rsidRPr="005A5EFD">
        <w:tc>
          <w:tcPr>
            <w:tcW w:w="5462" w:type="dxa"/>
            <w:gridSpan w:val="3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8640" w:type="dxa"/>
            <w:gridSpan w:val="3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2F1336" w:rsidRPr="005A5EFD" w:rsidTr="00735407">
        <w:tc>
          <w:tcPr>
            <w:tcW w:w="658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364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0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731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42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767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2F1336" w:rsidRPr="005A5EFD" w:rsidTr="00735407">
        <w:tc>
          <w:tcPr>
            <w:tcW w:w="658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64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440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Общепедагогическая функция. Обучение</w:t>
            </w:r>
          </w:p>
        </w:tc>
        <w:tc>
          <w:tcPr>
            <w:tcW w:w="1142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A/01.6</w:t>
            </w:r>
          </w:p>
        </w:tc>
        <w:tc>
          <w:tcPr>
            <w:tcW w:w="4767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  <w:tr w:rsidR="002F1336" w:rsidRPr="005A5EFD" w:rsidTr="00735407">
        <w:tc>
          <w:tcPr>
            <w:tcW w:w="65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1142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4767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  <w:tr w:rsidR="002F1336" w:rsidRPr="005A5EFD" w:rsidTr="00735407">
        <w:tc>
          <w:tcPr>
            <w:tcW w:w="65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Развивающая деятельность</w:t>
            </w:r>
          </w:p>
        </w:tc>
        <w:tc>
          <w:tcPr>
            <w:tcW w:w="1142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A/03.6</w:t>
            </w:r>
          </w:p>
        </w:tc>
        <w:tc>
          <w:tcPr>
            <w:tcW w:w="4767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  <w:tr w:rsidR="002F1336" w:rsidRPr="005A5EFD" w:rsidTr="00735407">
        <w:tc>
          <w:tcPr>
            <w:tcW w:w="658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364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440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273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B/01.5</w:t>
            </w:r>
          </w:p>
        </w:tc>
        <w:tc>
          <w:tcPr>
            <w:tcW w:w="4767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5</w:t>
            </w:r>
          </w:p>
        </w:tc>
      </w:tr>
      <w:tr w:rsidR="002F1336" w:rsidRPr="005A5EFD" w:rsidTr="00735407">
        <w:tc>
          <w:tcPr>
            <w:tcW w:w="65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B/02.6</w:t>
            </w:r>
          </w:p>
        </w:tc>
        <w:tc>
          <w:tcPr>
            <w:tcW w:w="4767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  <w:tr w:rsidR="002F1336" w:rsidRPr="005A5EFD" w:rsidTr="00735407">
        <w:tc>
          <w:tcPr>
            <w:tcW w:w="65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B/03.6</w:t>
            </w:r>
          </w:p>
        </w:tc>
        <w:tc>
          <w:tcPr>
            <w:tcW w:w="4767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  <w:tr w:rsidR="002F1336" w:rsidRPr="005A5EFD" w:rsidTr="00735407">
        <w:tc>
          <w:tcPr>
            <w:tcW w:w="65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Модуль "Предметное обучение. Математика"</w:t>
            </w:r>
          </w:p>
        </w:tc>
        <w:tc>
          <w:tcPr>
            <w:tcW w:w="1142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B/04.6</w:t>
            </w:r>
          </w:p>
        </w:tc>
        <w:tc>
          <w:tcPr>
            <w:tcW w:w="4767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  <w:tr w:rsidR="002F1336" w:rsidRPr="005A5EFD" w:rsidTr="00735407">
        <w:tc>
          <w:tcPr>
            <w:tcW w:w="65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Модуль "Предметное обучение. Русский язык"</w:t>
            </w:r>
          </w:p>
        </w:tc>
        <w:tc>
          <w:tcPr>
            <w:tcW w:w="1142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B/05.6</w:t>
            </w:r>
          </w:p>
        </w:tc>
        <w:tc>
          <w:tcPr>
            <w:tcW w:w="4767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III. Характеристика обобщенных трудовых функций</w:t>
      </w:r>
    </w:p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3.1. Обобщенная трудовая функция</w:t>
      </w: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5138"/>
      </w:tblGrid>
      <w:tr w:rsidR="002F1336" w:rsidRPr="005A5E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right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326"/>
        <w:gridCol w:w="616"/>
        <w:gridCol w:w="1973"/>
        <w:gridCol w:w="1442"/>
        <w:gridCol w:w="6343"/>
      </w:tblGrid>
      <w:tr w:rsidR="002F1336" w:rsidRPr="005A5EFD" w:rsidTr="0073540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11620"/>
      </w:tblGrid>
      <w:tr w:rsidR="002F1336" w:rsidRPr="005A5EFD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Возможные наименования должностей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Учитель,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11641"/>
      </w:tblGrid>
      <w:tr w:rsidR="002F1336" w:rsidRPr="005A5EFD">
        <w:tc>
          <w:tcPr>
            <w:tcW w:w="246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11641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2F1336" w:rsidRPr="005A5EFD">
        <w:tc>
          <w:tcPr>
            <w:tcW w:w="246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11641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</w:tr>
      <w:tr w:rsidR="002F1336" w:rsidRPr="005A5EFD">
        <w:tc>
          <w:tcPr>
            <w:tcW w:w="246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11641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 педагогической деятельности не допускаются лица: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признанные недееспособными в установленном федеральным законом порядке;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имеющие заболевания, предусмотренные установленным перечнем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Дополнительные характеристики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3"/>
        <w:gridCol w:w="1330"/>
        <w:gridCol w:w="9709"/>
      </w:tblGrid>
      <w:tr w:rsidR="002F1336" w:rsidRPr="005A5EFD">
        <w:tc>
          <w:tcPr>
            <w:tcW w:w="3063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30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709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F1336" w:rsidRPr="005A5EFD">
        <w:tc>
          <w:tcPr>
            <w:tcW w:w="3063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hyperlink r:id="rId13" w:history="1">
              <w:r w:rsidRPr="005A5EFD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</w:p>
        </w:tc>
        <w:tc>
          <w:tcPr>
            <w:tcW w:w="133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9709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Преподаватели в средней школе</w:t>
            </w:r>
          </w:p>
        </w:tc>
      </w:tr>
      <w:tr w:rsidR="002F1336" w:rsidRPr="005A5EFD">
        <w:tc>
          <w:tcPr>
            <w:tcW w:w="30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9709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Преподаватели в системе специального образования</w:t>
            </w:r>
          </w:p>
        </w:tc>
      </w:tr>
      <w:tr w:rsidR="002F1336" w:rsidRPr="005A5EFD">
        <w:tc>
          <w:tcPr>
            <w:tcW w:w="30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9709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Преподавательский персонал начального образования</w:t>
            </w:r>
          </w:p>
        </w:tc>
      </w:tr>
      <w:tr w:rsidR="002F1336" w:rsidRPr="005A5EFD">
        <w:tc>
          <w:tcPr>
            <w:tcW w:w="30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9709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Персонал дошкольного воспитания и образования</w:t>
            </w:r>
          </w:p>
        </w:tc>
      </w:tr>
      <w:tr w:rsidR="002F1336" w:rsidRPr="005A5EFD">
        <w:tc>
          <w:tcPr>
            <w:tcW w:w="30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3330</w:t>
            </w:r>
          </w:p>
        </w:tc>
        <w:tc>
          <w:tcPr>
            <w:tcW w:w="9709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2F1336" w:rsidRPr="005A5EFD">
        <w:tc>
          <w:tcPr>
            <w:tcW w:w="3063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hyperlink r:id="rId14" w:history="1">
              <w:r w:rsidRPr="005A5EFD">
                <w:rPr>
                  <w:rFonts w:ascii="Times New Roman" w:hAnsi="Times New Roman" w:cs="Times New Roman"/>
                  <w:color w:val="0000FF"/>
                </w:rPr>
                <w:t>ЕКС</w:t>
              </w:r>
            </w:hyperlink>
            <w:r w:rsidRPr="005A5EFD">
              <w:rPr>
                <w:rFonts w:ascii="Times New Roman" w:hAnsi="Times New Roman" w:cs="Times New Roman"/>
              </w:rPr>
              <w:t xml:space="preserve"> </w:t>
            </w:r>
            <w:hyperlink w:anchor="P711" w:history="1">
              <w:r w:rsidRPr="005A5EFD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33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Учитель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F1336" w:rsidRPr="005A5EFD">
        <w:tc>
          <w:tcPr>
            <w:tcW w:w="3063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hyperlink r:id="rId15" w:history="1">
              <w:r w:rsidRPr="005A5EFD">
                <w:rPr>
                  <w:rFonts w:ascii="Times New Roman" w:hAnsi="Times New Roman" w:cs="Times New Roman"/>
                  <w:color w:val="0000FF"/>
                </w:rPr>
                <w:t>ОКСО</w:t>
              </w:r>
            </w:hyperlink>
            <w:r w:rsidRPr="005A5EFD">
              <w:rPr>
                <w:rFonts w:ascii="Times New Roman" w:hAnsi="Times New Roman" w:cs="Times New Roman"/>
              </w:rPr>
              <w:t xml:space="preserve"> </w:t>
            </w:r>
            <w:hyperlink w:anchor="P712" w:history="1">
              <w:r w:rsidRPr="005A5EFD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33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050000</w:t>
            </w:r>
          </w:p>
        </w:tc>
        <w:tc>
          <w:tcPr>
            <w:tcW w:w="970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Образование и педагогика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3.1.1. Трудовая функция</w:t>
      </w: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5153"/>
      </w:tblGrid>
      <w:tr w:rsidR="002F1336" w:rsidRPr="005A5EFD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6343"/>
      </w:tblGrid>
      <w:tr w:rsidR="002F1336" w:rsidRPr="005A5EF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12154"/>
      </w:tblGrid>
      <w:tr w:rsidR="002F1336" w:rsidRPr="005A5EFD">
        <w:tc>
          <w:tcPr>
            <w:tcW w:w="1948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F1336" w:rsidRPr="005A5EFD">
        <w:tc>
          <w:tcPr>
            <w:tcW w:w="1948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ИКТ-компетентностями:</w:t>
            </w:r>
          </w:p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общепользовательская ИКТ-компетентность;</w:t>
            </w:r>
          </w:p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общепедагогическая ИКТ-компетентность;</w:t>
            </w:r>
          </w:p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F1336" w:rsidRPr="005A5EFD">
        <w:tc>
          <w:tcPr>
            <w:tcW w:w="1948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Рабочая программа и методика обучения по данному предмету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</w:tr>
      <w:tr w:rsidR="002F1336" w:rsidRPr="005A5EFD">
        <w:tc>
          <w:tcPr>
            <w:tcW w:w="1948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</w:tr>
      <w:tr w:rsidR="002F1336" w:rsidRPr="005A5EFD">
        <w:tc>
          <w:tcPr>
            <w:tcW w:w="1948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15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3.1.2. Трудовая функция</w:t>
      </w: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5513"/>
      </w:tblGrid>
      <w:tr w:rsidR="002F1336" w:rsidRPr="005A5EFD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right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513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6717"/>
      </w:tblGrid>
      <w:tr w:rsidR="002F1336" w:rsidRPr="005A5EF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12280"/>
      </w:tblGrid>
      <w:tr w:rsidR="002F1336" w:rsidRPr="005A5EFD">
        <w:tc>
          <w:tcPr>
            <w:tcW w:w="2362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2F1336" w:rsidRPr="005A5EFD">
        <w:tc>
          <w:tcPr>
            <w:tcW w:w="2362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2F1336" w:rsidRPr="005A5EFD">
        <w:tc>
          <w:tcPr>
            <w:tcW w:w="2362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2F1336" w:rsidRPr="005A5EFD">
        <w:tc>
          <w:tcPr>
            <w:tcW w:w="2362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2F1336" w:rsidRPr="005A5EFD">
        <w:tc>
          <w:tcPr>
            <w:tcW w:w="2362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2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3.1.3. Трудовая функция</w:t>
      </w:r>
    </w:p>
    <w:tbl>
      <w:tblPr>
        <w:tblW w:w="0" w:type="auto"/>
        <w:tblInd w:w="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5645"/>
      </w:tblGrid>
      <w:tr w:rsidR="002F1336" w:rsidRPr="005A5EFD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right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6821"/>
      </w:tblGrid>
      <w:tr w:rsidR="002F1336" w:rsidRPr="005A5EF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12037"/>
      </w:tblGrid>
      <w:tr w:rsidR="002F1336" w:rsidRPr="005A5EFD">
        <w:tc>
          <w:tcPr>
            <w:tcW w:w="2363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системы регуляции поведения и деятельности обучающихся</w:t>
            </w:r>
          </w:p>
        </w:tc>
      </w:tr>
      <w:tr w:rsidR="002F1336" w:rsidRPr="005A5EFD">
        <w:tc>
          <w:tcPr>
            <w:tcW w:w="2363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</w:tc>
      </w:tr>
      <w:tr w:rsidR="002F1336" w:rsidRPr="005A5EFD">
        <w:tc>
          <w:tcPr>
            <w:tcW w:w="2363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Теория и технологии учета возрастных особенностей обучающихся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</w:tr>
      <w:tr w:rsidR="002F1336" w:rsidRPr="005A5EFD">
        <w:tc>
          <w:tcPr>
            <w:tcW w:w="2363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2F1336" w:rsidRPr="005A5EFD">
        <w:tc>
          <w:tcPr>
            <w:tcW w:w="2363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037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3.2. Обобщенная трудовая функция</w:t>
      </w:r>
    </w:p>
    <w:tbl>
      <w:tblPr>
        <w:tblW w:w="0" w:type="auto"/>
        <w:tblInd w:w="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381"/>
        <w:gridCol w:w="2110"/>
        <w:gridCol w:w="5040"/>
      </w:tblGrid>
      <w:tr w:rsidR="002F1336" w:rsidRPr="005A5E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right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5 - 6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6641"/>
      </w:tblGrid>
      <w:tr w:rsidR="002F1336" w:rsidRPr="005A5EFD"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right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blPrEx>
          <w:tblBorders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641" w:type="dxa"/>
            <w:tcBorders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9720"/>
      </w:tblGrid>
      <w:tr w:rsidR="002F1336" w:rsidRPr="005A5EF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Возможные наименования должностей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Учитель,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1980"/>
      </w:tblGrid>
      <w:tr w:rsidR="002F1336" w:rsidRPr="005A5EFD">
        <w:tc>
          <w:tcPr>
            <w:tcW w:w="2420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119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2F1336" w:rsidRPr="005A5EFD">
        <w:tc>
          <w:tcPr>
            <w:tcW w:w="24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11980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</w:tr>
      <w:tr w:rsidR="002F1336" w:rsidRPr="005A5EFD">
        <w:tc>
          <w:tcPr>
            <w:tcW w:w="24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119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 педагогической деятельности не допускаются лица: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признанные недееспособными в установленном федеральным законом порядке;</w:t>
            </w:r>
          </w:p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имеющие заболевания, предусмотренные установленным перечнем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</w:p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Дополнительные характеристики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089"/>
        <w:gridCol w:w="10891"/>
      </w:tblGrid>
      <w:tr w:rsidR="002F1336" w:rsidRPr="005A5EFD">
        <w:tc>
          <w:tcPr>
            <w:tcW w:w="2420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089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891" w:type="dxa"/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F1336" w:rsidRPr="005A5EFD">
        <w:tc>
          <w:tcPr>
            <w:tcW w:w="2420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hyperlink r:id="rId16" w:history="1">
              <w:r w:rsidRPr="005A5EFD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</w:p>
        </w:tc>
        <w:tc>
          <w:tcPr>
            <w:tcW w:w="108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089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Преподаватели в средней школе</w:t>
            </w:r>
          </w:p>
        </w:tc>
      </w:tr>
      <w:tr w:rsidR="002F1336" w:rsidRPr="005A5EFD">
        <w:tc>
          <w:tcPr>
            <w:tcW w:w="242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089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Преподаватели в системе специального образования</w:t>
            </w:r>
          </w:p>
        </w:tc>
      </w:tr>
      <w:tr w:rsidR="002F1336" w:rsidRPr="005A5EFD">
        <w:tc>
          <w:tcPr>
            <w:tcW w:w="242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089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Преподавательский персонал начального образования</w:t>
            </w:r>
          </w:p>
        </w:tc>
      </w:tr>
      <w:tr w:rsidR="002F1336" w:rsidRPr="005A5EFD">
        <w:tc>
          <w:tcPr>
            <w:tcW w:w="242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1089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Персонал дошкольного воспитания и образования</w:t>
            </w:r>
          </w:p>
        </w:tc>
      </w:tr>
      <w:tr w:rsidR="002F1336" w:rsidRPr="005A5EFD">
        <w:tc>
          <w:tcPr>
            <w:tcW w:w="242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3330</w:t>
            </w:r>
          </w:p>
        </w:tc>
        <w:tc>
          <w:tcPr>
            <w:tcW w:w="10891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2F1336" w:rsidRPr="005A5EFD">
        <w:tc>
          <w:tcPr>
            <w:tcW w:w="24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5A5EFD">
                <w:rPr>
                  <w:rFonts w:ascii="Times New Roman" w:hAnsi="Times New Roman" w:cs="Times New Roman"/>
                  <w:color w:val="0000FF"/>
                </w:rPr>
                <w:t>ЕКС</w:t>
              </w:r>
            </w:hyperlink>
          </w:p>
        </w:tc>
        <w:tc>
          <w:tcPr>
            <w:tcW w:w="108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1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Учитель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F1336" w:rsidRPr="005A5EFD">
        <w:tc>
          <w:tcPr>
            <w:tcW w:w="24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5A5EFD">
                <w:rPr>
                  <w:rFonts w:ascii="Times New Roman" w:hAnsi="Times New Roman" w:cs="Times New Roman"/>
                  <w:color w:val="0000FF"/>
                </w:rPr>
                <w:t>ОКСО</w:t>
              </w:r>
            </w:hyperlink>
          </w:p>
        </w:tc>
        <w:tc>
          <w:tcPr>
            <w:tcW w:w="1089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050000</w:t>
            </w:r>
          </w:p>
        </w:tc>
        <w:tc>
          <w:tcPr>
            <w:tcW w:w="10891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Образование и педагогика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3.2.1. Трудовая функция</w:t>
      </w:r>
    </w:p>
    <w:tbl>
      <w:tblPr>
        <w:tblW w:w="0" w:type="auto"/>
        <w:tblInd w:w="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5465"/>
      </w:tblGrid>
      <w:tr w:rsidR="002F1336" w:rsidRPr="005A5EFD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B/01.5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465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5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6641"/>
      </w:tblGrid>
      <w:tr w:rsidR="002F1336" w:rsidRPr="005A5EF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12050"/>
      </w:tblGrid>
      <w:tr w:rsidR="002F1336" w:rsidRPr="005A5EFD">
        <w:tc>
          <w:tcPr>
            <w:tcW w:w="2350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9" w:history="1">
              <w:r w:rsidRPr="005A5EFD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5A5EFD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2F1336" w:rsidRPr="005A5EFD">
        <w:tc>
          <w:tcPr>
            <w:tcW w:w="2350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2F1336" w:rsidRPr="005A5EFD">
        <w:tc>
          <w:tcPr>
            <w:tcW w:w="2350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2F1336" w:rsidRPr="005A5EFD">
        <w:tc>
          <w:tcPr>
            <w:tcW w:w="235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</w:tr>
      <w:tr w:rsidR="002F1336" w:rsidRPr="005A5EFD">
        <w:tc>
          <w:tcPr>
            <w:tcW w:w="23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05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3.2.2. Трудовая функция</w:t>
      </w:r>
    </w:p>
    <w:tbl>
      <w:tblPr>
        <w:tblW w:w="0" w:type="auto"/>
        <w:tblInd w:w="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5451"/>
      </w:tblGrid>
      <w:tr w:rsidR="002F1336" w:rsidRPr="005A5EFD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right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6641"/>
      </w:tblGrid>
      <w:tr w:rsidR="002F1336" w:rsidRPr="005A5EF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0"/>
        <w:gridCol w:w="12020"/>
      </w:tblGrid>
      <w:tr w:rsidR="002F1336" w:rsidRPr="005A5EFD">
        <w:tc>
          <w:tcPr>
            <w:tcW w:w="2380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2F1336" w:rsidRPr="005A5EFD">
        <w:tc>
          <w:tcPr>
            <w:tcW w:w="2380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2F1336" w:rsidRPr="005A5EFD">
        <w:tc>
          <w:tcPr>
            <w:tcW w:w="2380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2F1336" w:rsidRPr="005A5EFD">
        <w:tc>
          <w:tcPr>
            <w:tcW w:w="2380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2F1336" w:rsidRPr="005A5EFD">
        <w:tc>
          <w:tcPr>
            <w:tcW w:w="238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020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3.2.3. Трудовая функция</w:t>
      </w:r>
    </w:p>
    <w:tbl>
      <w:tblPr>
        <w:tblW w:w="0" w:type="auto"/>
        <w:tblInd w:w="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5451"/>
      </w:tblGrid>
      <w:tr w:rsidR="002F1336" w:rsidRPr="005A5EFD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right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B/03.6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6641"/>
      </w:tblGrid>
      <w:tr w:rsidR="002F1336" w:rsidRPr="005A5EF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12025"/>
      </w:tblGrid>
      <w:tr w:rsidR="002F1336" w:rsidRPr="005A5EFD">
        <w:tc>
          <w:tcPr>
            <w:tcW w:w="2375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2F1336" w:rsidRPr="005A5EFD">
        <w:tc>
          <w:tcPr>
            <w:tcW w:w="2375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методами убеждения, аргументации своей позиции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2F1336" w:rsidRPr="005A5EFD">
        <w:tc>
          <w:tcPr>
            <w:tcW w:w="2375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Программы и учебники по преподаваемому предмету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экологии, экономики, социологии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Правила внутреннего распорядка</w:t>
            </w:r>
          </w:p>
        </w:tc>
      </w:tr>
      <w:tr w:rsidR="002F1336" w:rsidRPr="005A5EFD">
        <w:tc>
          <w:tcPr>
            <w:tcW w:w="237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Правила по охране труда и требования к безопасности образовательной среды</w:t>
            </w:r>
          </w:p>
        </w:tc>
      </w:tr>
      <w:tr w:rsidR="002F1336" w:rsidRPr="005A5EFD">
        <w:tc>
          <w:tcPr>
            <w:tcW w:w="237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0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3.2.4. Трудовая функция</w:t>
      </w:r>
    </w:p>
    <w:tbl>
      <w:tblPr>
        <w:tblW w:w="14940" w:type="dxa"/>
        <w:tblInd w:w="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5991"/>
      </w:tblGrid>
      <w:tr w:rsidR="002F1336" w:rsidRPr="005A5EFD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right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B/04.6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6821"/>
      </w:tblGrid>
      <w:tr w:rsidR="002F1336" w:rsidRPr="005A5EF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5"/>
        <w:gridCol w:w="12225"/>
      </w:tblGrid>
      <w:tr w:rsidR="002F1336" w:rsidRPr="005A5EFD">
        <w:tc>
          <w:tcPr>
            <w:tcW w:w="2355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Развитие инициативы обучающихся по использованию математики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2F1336" w:rsidRPr="005A5EFD">
        <w:tc>
          <w:tcPr>
            <w:tcW w:w="2355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основными математическими компьютерными инструментами: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визуализации данных, зависимостей, отношений, процессов, геометрических объектов;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вычислений - численных и символьных;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обработки данных (статистики);</w:t>
            </w:r>
          </w:p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экспериментальных лабораторий (вероятность, информатика)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Квалифицированно набирать математический текст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2F1336" w:rsidRPr="005A5EFD">
        <w:tc>
          <w:tcPr>
            <w:tcW w:w="2355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Теория и методика преподавания математики</w:t>
            </w:r>
          </w:p>
        </w:tc>
      </w:tr>
      <w:tr w:rsidR="002F1336" w:rsidRPr="005A5EFD">
        <w:tc>
          <w:tcPr>
            <w:tcW w:w="2355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2F1336" w:rsidRPr="005A5EFD">
        <w:tc>
          <w:tcPr>
            <w:tcW w:w="235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225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3.2.5. Трудовая функция</w:t>
      </w:r>
    </w:p>
    <w:tbl>
      <w:tblPr>
        <w:tblW w:w="0" w:type="auto"/>
        <w:tblInd w:w="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5567"/>
      </w:tblGrid>
      <w:tr w:rsidR="002F1336" w:rsidRPr="005A5EFD"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right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B/05.6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6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6821"/>
      </w:tblGrid>
      <w:tr w:rsidR="002F1336" w:rsidRPr="005A5EF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36" w:rsidRPr="005A5EFD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11704"/>
      </w:tblGrid>
      <w:tr w:rsidR="002F1336" w:rsidRPr="005A5EFD" w:rsidTr="00B16C49">
        <w:tc>
          <w:tcPr>
            <w:tcW w:w="2336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2F1336" w:rsidRPr="005A5EFD" w:rsidTr="00B16C49">
        <w:tc>
          <w:tcPr>
            <w:tcW w:w="2336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Проявлять позитивное отношение к родным языкам обучающихся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2F1336" w:rsidRPr="005A5EFD" w:rsidTr="00B16C49">
        <w:tc>
          <w:tcPr>
            <w:tcW w:w="2336" w:type="dxa"/>
            <w:vMerge w:val="restart"/>
          </w:tcPr>
          <w:p w:rsidR="002F1336" w:rsidRPr="005A5EFD" w:rsidRDefault="002F1336" w:rsidP="00B16C49">
            <w:pPr>
              <w:pStyle w:val="ConsPlusNormal"/>
              <w:ind w:right="170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Теория и методика преподавания русского языка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Контекстная языковая норма</w:t>
            </w:r>
          </w:p>
        </w:tc>
      </w:tr>
      <w:tr w:rsidR="002F1336" w:rsidRPr="005A5EFD" w:rsidTr="00B16C49">
        <w:tc>
          <w:tcPr>
            <w:tcW w:w="2336" w:type="dxa"/>
            <w:vMerge/>
          </w:tcPr>
          <w:p w:rsidR="002F1336" w:rsidRPr="005A5EFD" w:rsidRDefault="002F1336" w:rsidP="00B16C49">
            <w:pPr>
              <w:spacing w:after="0" w:line="240" w:lineRule="auto"/>
              <w:ind w:right="170"/>
              <w:rPr>
                <w:rFonts w:ascii="Times New Roman" w:hAnsi="Times New Roman" w:cs="Times New Roman"/>
              </w:rPr>
            </w:pP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2F1336" w:rsidRPr="005A5EFD" w:rsidTr="00B16C49">
        <w:tc>
          <w:tcPr>
            <w:tcW w:w="2336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1704" w:type="dxa"/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F1336" w:rsidRPr="005A5EFD" w:rsidRDefault="002F1336" w:rsidP="00B16C49">
      <w:pPr>
        <w:pStyle w:val="ConsPlusNormal"/>
        <w:ind w:right="170"/>
        <w:jc w:val="center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 xml:space="preserve">IV. Сведения об организациях </w:t>
      </w:r>
      <w:r>
        <w:rPr>
          <w:rFonts w:ascii="Times New Roman" w:hAnsi="Times New Roman" w:cs="Times New Roman"/>
        </w:rPr>
        <w:t>–</w:t>
      </w:r>
      <w:r w:rsidRPr="005A5EFD">
        <w:rPr>
          <w:rFonts w:ascii="Times New Roman" w:hAnsi="Times New Roman" w:cs="Times New Roman"/>
        </w:rPr>
        <w:t xml:space="preserve"> разработчиках</w:t>
      </w:r>
      <w:r>
        <w:rPr>
          <w:rFonts w:ascii="Times New Roman" w:hAnsi="Times New Roman" w:cs="Times New Roman"/>
        </w:rPr>
        <w:t xml:space="preserve"> </w:t>
      </w:r>
      <w:r w:rsidRPr="005A5EFD">
        <w:rPr>
          <w:rFonts w:ascii="Times New Roman" w:hAnsi="Times New Roman" w:cs="Times New Roman"/>
        </w:rPr>
        <w:t>профессионального стандарта</w:t>
      </w:r>
    </w:p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4.1. Ответственная организация-разработчик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>│       Государственное бюджетное образоват</w:t>
      </w:r>
      <w:r>
        <w:rPr>
          <w:rFonts w:ascii="Times New Roman" w:hAnsi="Times New Roman" w:cs="Times New Roman"/>
          <w:sz w:val="22"/>
          <w:szCs w:val="22"/>
        </w:rPr>
        <w:t xml:space="preserve">ельное учреждение высшего     </w:t>
      </w:r>
      <w:r w:rsidRPr="005A5EFD">
        <w:rPr>
          <w:rFonts w:ascii="Times New Roman" w:hAnsi="Times New Roman" w:cs="Times New Roman"/>
          <w:sz w:val="22"/>
          <w:szCs w:val="22"/>
        </w:rPr>
        <w:t>профессионального образования города Москвы "Московский городской    │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rPr>
          <w:rFonts w:ascii="Times New Roman" w:hAnsi="Times New Roman" w:cs="Times New Roman"/>
          <w:sz w:val="22"/>
          <w:szCs w:val="22"/>
        </w:rPr>
        <w:t>│                  психолого-педагогический университет"                  │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5A5EFD">
        <w:rPr>
          <w:rFonts w:ascii="Times New Roman" w:hAnsi="Times New Roman" w:cs="Times New Roman"/>
          <w:sz w:val="22"/>
          <w:szCs w:val="22"/>
        </w:rPr>
        <w:t xml:space="preserve"> Ректор Рубцов Виталий Владимирович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1336" w:rsidRPr="005A5EFD" w:rsidRDefault="002F1336" w:rsidP="00B16C49">
      <w:pPr>
        <w:pStyle w:val="ConsPlusNonformat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5A5EFD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F1336" w:rsidRPr="005A5EFD" w:rsidRDefault="002F1336" w:rsidP="00B16C49">
      <w:pPr>
        <w:pStyle w:val="ConsPlusNormal"/>
        <w:ind w:right="170"/>
        <w:jc w:val="both"/>
        <w:rPr>
          <w:rFonts w:ascii="Times New Roman" w:hAnsi="Times New Roman" w:cs="Times New Roman"/>
        </w:rPr>
      </w:pPr>
      <w:r w:rsidRPr="005A5EFD">
        <w:rPr>
          <w:rFonts w:ascii="Times New Roman" w:hAnsi="Times New Roman" w:cs="Times New Roman"/>
        </w:rPr>
        <w:t>4.2. Наименования организаций-разработчиков</w:t>
      </w: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13547"/>
      </w:tblGrid>
      <w:tr w:rsidR="002F1336" w:rsidRPr="005A5EFD" w:rsidTr="00B16C49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7" w:type="dxa"/>
            <w:tcBorders>
              <w:top w:val="single" w:sz="4" w:space="0" w:color="auto"/>
              <w:bottom w:val="single" w:sz="4" w:space="0" w:color="auto"/>
            </w:tcBorders>
          </w:tcPr>
          <w:p w:rsidR="002F1336" w:rsidRPr="005A5EFD" w:rsidRDefault="002F1336" w:rsidP="00B16C49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</w:rPr>
            </w:pPr>
            <w:r w:rsidRPr="005A5EFD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bookmarkStart w:id="1" w:name="P709"/>
      <w:bookmarkEnd w:id="1"/>
      <w:r w:rsidRPr="005A5EFD">
        <w:rPr>
          <w:rFonts w:ascii="Times New Roman" w:hAnsi="Times New Roman" w:cs="Times New Roman"/>
        </w:rPr>
        <w:t xml:space="preserve">&lt;1&gt; Общероссийский </w:t>
      </w:r>
      <w:hyperlink r:id="rId20" w:history="1">
        <w:r w:rsidRPr="005A5EFD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5A5EFD">
        <w:rPr>
          <w:rFonts w:ascii="Times New Roman" w:hAnsi="Times New Roman" w:cs="Times New Roman"/>
        </w:rPr>
        <w:t xml:space="preserve"> занятий.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bookmarkStart w:id="2" w:name="P710"/>
      <w:bookmarkEnd w:id="2"/>
      <w:r w:rsidRPr="005A5EFD">
        <w:rPr>
          <w:rFonts w:ascii="Times New Roman" w:hAnsi="Times New Roman" w:cs="Times New Roman"/>
        </w:rPr>
        <w:t xml:space="preserve">&lt;2&gt; Общероссийский </w:t>
      </w:r>
      <w:hyperlink r:id="rId21" w:history="1">
        <w:r w:rsidRPr="005A5EFD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5A5EFD">
        <w:rPr>
          <w:rFonts w:ascii="Times New Roman" w:hAnsi="Times New Roman" w:cs="Times New Roman"/>
        </w:rPr>
        <w:t xml:space="preserve"> видов экономической деятельности.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bookmarkStart w:id="3" w:name="P711"/>
      <w:bookmarkEnd w:id="3"/>
      <w:r w:rsidRPr="005A5EFD">
        <w:rPr>
          <w:rFonts w:ascii="Times New Roman" w:hAnsi="Times New Roman" w:cs="Times New Roman"/>
        </w:rPr>
        <w:t xml:space="preserve">&lt;3&gt; </w:t>
      </w:r>
      <w:hyperlink r:id="rId22" w:history="1">
        <w:r w:rsidRPr="005A5EFD">
          <w:rPr>
            <w:rFonts w:ascii="Times New Roman" w:hAnsi="Times New Roman" w:cs="Times New Roman"/>
            <w:color w:val="0000FF"/>
          </w:rPr>
          <w:t>Приказ</w:t>
        </w:r>
      </w:hyperlink>
      <w:r w:rsidRPr="005A5EFD">
        <w:rPr>
          <w:rFonts w:ascii="Times New Roman" w:hAnsi="Times New Roman" w:cs="Times New Roman"/>
        </w:rP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2F1336" w:rsidRPr="005A5EFD" w:rsidRDefault="002F1336" w:rsidP="00B16C49">
      <w:pPr>
        <w:pStyle w:val="ConsPlusNormal"/>
        <w:ind w:right="170" w:firstLine="540"/>
        <w:jc w:val="both"/>
        <w:rPr>
          <w:rFonts w:ascii="Times New Roman" w:hAnsi="Times New Roman" w:cs="Times New Roman"/>
        </w:rPr>
      </w:pPr>
      <w:bookmarkStart w:id="4" w:name="P712"/>
      <w:bookmarkEnd w:id="4"/>
      <w:r w:rsidRPr="005A5EFD">
        <w:rPr>
          <w:rFonts w:ascii="Times New Roman" w:hAnsi="Times New Roman" w:cs="Times New Roman"/>
        </w:rPr>
        <w:t xml:space="preserve">&lt;4&gt; Общероссийский </w:t>
      </w:r>
      <w:hyperlink r:id="rId23" w:history="1">
        <w:r w:rsidRPr="005A5EFD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5A5EFD">
        <w:rPr>
          <w:rFonts w:ascii="Times New Roman" w:hAnsi="Times New Roman" w:cs="Times New Roman"/>
        </w:rPr>
        <w:t xml:space="preserve"> специальностей по образованию.</w:t>
      </w:r>
    </w:p>
    <w:sectPr w:rsidR="002F1336" w:rsidRPr="005A5EFD" w:rsidSect="00B16C49">
      <w:pgSz w:w="16838" w:h="11905"/>
      <w:pgMar w:top="719" w:right="1718" w:bottom="850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450"/>
    <w:rsid w:val="002452F5"/>
    <w:rsid w:val="002F1336"/>
    <w:rsid w:val="004022D5"/>
    <w:rsid w:val="00457998"/>
    <w:rsid w:val="005A5EFD"/>
    <w:rsid w:val="00735407"/>
    <w:rsid w:val="00813DE7"/>
    <w:rsid w:val="00880450"/>
    <w:rsid w:val="00973A40"/>
    <w:rsid w:val="00A75582"/>
    <w:rsid w:val="00B1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45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804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045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804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804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804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8045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B50E1AAE722ACFD693AA4ED40E1A6329084D213A6AFF2F431573D3C6F47889458691625DDD552cCQDM" TargetMode="External"/><Relationship Id="rId13" Type="http://schemas.openxmlformats.org/officeDocument/2006/relationships/hyperlink" Target="consultantplus://offline/ref=DF8B50E1AAE722ACFD693AA4ED40E1A6329684D012A3AFF2F431573D3Cc6QFM" TargetMode="External"/><Relationship Id="rId18" Type="http://schemas.openxmlformats.org/officeDocument/2006/relationships/hyperlink" Target="consultantplus://offline/ref=DF8B50E1AAE722ACFD693AA4ED40E1A6329684DF10A4AFF2F431573D3Cc6Q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8B50E1AAE722ACFD693AA4ED40E1A6329089DF14ADAFF2F431573D3C6F47889458691625DDD553cCQ8M" TargetMode="External"/><Relationship Id="rId7" Type="http://schemas.openxmlformats.org/officeDocument/2006/relationships/hyperlink" Target="consultantplus://offline/ref=DF8B50E1AAE722ACFD693AA4ED40E1A6329188D711A5AFF2F431573D3C6F4788945869c1QEM" TargetMode="External"/><Relationship Id="rId12" Type="http://schemas.openxmlformats.org/officeDocument/2006/relationships/hyperlink" Target="consultantplus://offline/ref=DF8B50E1AAE722ACFD693AA4ED40E1A6329089DF14ADAFF2F431573D3C6F47889458691625DDD553cCQ8M" TargetMode="External"/><Relationship Id="rId17" Type="http://schemas.openxmlformats.org/officeDocument/2006/relationships/hyperlink" Target="consultantplus://offline/ref=DF8B50E1AAE722ACFD693AA4ED40E1A6329687D513ACAFF2F431573D3C6F47889458691625DDD552cCQ2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8B50E1AAE722ACFD693AA4ED40E1A6329684D012A3AFF2F431573D3Cc6QFM" TargetMode="External"/><Relationship Id="rId20" Type="http://schemas.openxmlformats.org/officeDocument/2006/relationships/hyperlink" Target="consultantplus://offline/ref=DF8B50E1AAE722ACFD693AA4ED40E1A6329684D012A3AFF2F431573D3Cc6Q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B50E1AAE722ACFD693AA4ED40E1A6329188D711A5AFF2F431573D3C6F4788945869c1QEM" TargetMode="External"/><Relationship Id="rId11" Type="http://schemas.openxmlformats.org/officeDocument/2006/relationships/hyperlink" Target="consultantplus://offline/ref=DF8B50E1AAE722ACFD693AA4ED40E1A6329684D012A3AFF2F431573D3Cc6QF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F8B50E1AAE722ACFD693AA4ED40E1A6329188D710A2AFF2F431573D3C6F47889458691625DDD552cCQEM" TargetMode="External"/><Relationship Id="rId15" Type="http://schemas.openxmlformats.org/officeDocument/2006/relationships/hyperlink" Target="consultantplus://offline/ref=DF8B50E1AAE722ACFD693AA4ED40E1A6329684DF10A4AFF2F431573D3Cc6QFM" TargetMode="External"/><Relationship Id="rId23" Type="http://schemas.openxmlformats.org/officeDocument/2006/relationships/hyperlink" Target="consultantplus://offline/ref=DF8B50E1AAE722ACFD693AA4ED40E1A6329684DF10A4AFF2F431573D3Cc6QFM" TargetMode="External"/><Relationship Id="rId10" Type="http://schemas.openxmlformats.org/officeDocument/2006/relationships/hyperlink" Target="consultantplus://offline/ref=DF8B50E1AAE722ACFD693AA4ED40E1A6329684D012A3AFF2F431573D3Cc6QFM" TargetMode="External"/><Relationship Id="rId19" Type="http://schemas.openxmlformats.org/officeDocument/2006/relationships/hyperlink" Target="consultantplus://offline/ref=DF8B50E1AAE722ACFD693AA4ED40E1A6329285D117A3AFF2F431573D3C6F47889458691625DDD553cCQFM" TargetMode="External"/><Relationship Id="rId4" Type="http://schemas.openxmlformats.org/officeDocument/2006/relationships/hyperlink" Target="consultantplus://offline/ref=DF8B50E1AAE722ACFD693AA4ED40E1A6329084D213A6AFF2F431573D3C6F47889458691625DDD552cCQDM" TargetMode="External"/><Relationship Id="rId9" Type="http://schemas.openxmlformats.org/officeDocument/2006/relationships/hyperlink" Target="consultantplus://offline/ref=DF8B50E1AAE722ACFD693AA4ED40E1A6329084D213A6AFF2F431573D3C6F47889458691625DDD552cCQDM" TargetMode="External"/><Relationship Id="rId14" Type="http://schemas.openxmlformats.org/officeDocument/2006/relationships/hyperlink" Target="consultantplus://offline/ref=DF8B50E1AAE722ACFD693AA4ED40E1A6329687D513ACAFF2F431573D3C6F47889458691625DDD552cCQ2M" TargetMode="External"/><Relationship Id="rId22" Type="http://schemas.openxmlformats.org/officeDocument/2006/relationships/hyperlink" Target="consultantplus://offline/ref=DF8B50E1AAE722ACFD693AA4ED40E1A6329687D513ACAFF2F431573D3Cc6Q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25</Pages>
  <Words>7365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Владимировна </cp:lastModifiedBy>
  <cp:revision>4</cp:revision>
  <cp:lastPrinted>2016-06-02T03:56:00Z</cp:lastPrinted>
  <dcterms:created xsi:type="dcterms:W3CDTF">2015-10-19T12:16:00Z</dcterms:created>
  <dcterms:modified xsi:type="dcterms:W3CDTF">2016-06-02T03:57:00Z</dcterms:modified>
</cp:coreProperties>
</file>